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74335166" w14:textId="03AB8FC4" w:rsidR="0044455E" w:rsidRDefault="0044455E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Park Presbyterian Church 4101 Park Blvd.</w:t>
            </w:r>
            <w:r w:rsidR="00D37B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Oak</w:t>
            </w:r>
            <w:bookmarkStart w:id="0" w:name="_GoBack"/>
            <w:bookmarkEnd w:id="0"/>
            <w:r>
              <w:rPr>
                <w:rFonts w:eastAsia="Times New Roman"/>
              </w:rPr>
              <w:t>land, CA 94602</w:t>
            </w:r>
          </w:p>
          <w:p w14:paraId="75A6C2BF" w14:textId="3BE29512" w:rsidR="00267C34" w:rsidRPr="000364C6" w:rsidRDefault="00D37B95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January 15th</w:t>
            </w:r>
            <w:r w:rsidR="00267C34">
              <w:rPr>
                <w:sz w:val="28"/>
                <w:szCs w:val="28"/>
              </w:rPr>
              <w:t xml:space="preserve"> at </w:t>
            </w:r>
            <w:r w:rsidR="0044455E">
              <w:rPr>
                <w:sz w:val="28"/>
                <w:szCs w:val="28"/>
              </w:rPr>
              <w:t>8:00pm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33DA3D77" w14:textId="77777777" w:rsidR="00241C4E" w:rsidRPr="003870DD" w:rsidRDefault="00241C4E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</w:p>
          <w:p w14:paraId="5674D91E" w14:textId="77777777" w:rsidR="00E16CEC" w:rsidRPr="003870DD" w:rsidRDefault="00E16CEC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</w:p>
          <w:p w14:paraId="5BBA3A66" w14:textId="77777777" w:rsidR="00BD1FB6" w:rsidRPr="001D44D4" w:rsidRDefault="00241C4E" w:rsidP="00DD512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BD1FB6" w14:paraId="1A08DE70" w14:textId="77777777" w:rsidTr="00BD1FB6">
              <w:tc>
                <w:tcPr>
                  <w:tcW w:w="3207" w:type="dxa"/>
                </w:tcPr>
                <w:p w14:paraId="125F477B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6C45E6CA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50B3BA8F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BD1FB6" w14:paraId="1A628BA4" w14:textId="77777777" w:rsidTr="00BD1FB6">
              <w:tc>
                <w:tcPr>
                  <w:tcW w:w="3207" w:type="dxa"/>
                </w:tcPr>
                <w:p w14:paraId="614A240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45553B2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878B91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65982AA" w14:textId="77777777" w:rsidTr="00BD1FB6">
              <w:tc>
                <w:tcPr>
                  <w:tcW w:w="3207" w:type="dxa"/>
                </w:tcPr>
                <w:p w14:paraId="5193E0F4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3129CA55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B43E29E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2D293DF3" w14:textId="77777777" w:rsidTr="00BD1FB6">
              <w:tc>
                <w:tcPr>
                  <w:tcW w:w="3207" w:type="dxa"/>
                </w:tcPr>
                <w:p w14:paraId="12F6A79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Laurie </w:t>
                  </w:r>
                  <w:r w:rsidR="00942977">
                    <w:rPr>
                      <w:rFonts w:cs="Calibri"/>
                      <w:sz w:val="24"/>
                      <w:szCs w:val="24"/>
                    </w:rPr>
                    <w:t xml:space="preserve">Jacobson </w:t>
                  </w:r>
                  <w:r>
                    <w:rPr>
                      <w:rFonts w:cs="Calibri"/>
                      <w:sz w:val="24"/>
                      <w:szCs w:val="24"/>
                    </w:rPr>
                    <w:t>Jones</w:t>
                  </w:r>
                </w:p>
              </w:tc>
              <w:tc>
                <w:tcPr>
                  <w:tcW w:w="1080" w:type="dxa"/>
                </w:tcPr>
                <w:p w14:paraId="1B886B61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B8C3710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099B6647" w14:textId="77777777" w:rsidTr="00BD1FB6">
              <w:tc>
                <w:tcPr>
                  <w:tcW w:w="3207" w:type="dxa"/>
                </w:tcPr>
                <w:p w14:paraId="223A64A7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3534182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90A1C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B7C0E8E" w14:textId="77777777" w:rsidTr="00BD1FB6">
              <w:tc>
                <w:tcPr>
                  <w:tcW w:w="3207" w:type="dxa"/>
                </w:tcPr>
                <w:p w14:paraId="29AF657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48D5795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09D3EB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52CFA1C4" w14:textId="64B4CA4B" w:rsidR="003870DD" w:rsidRPr="0044455E" w:rsidRDefault="003870DD" w:rsidP="0044455E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39851126" w14:textId="3C53E429" w:rsidR="00D76692" w:rsidRPr="00B27689" w:rsidRDefault="00D37B95" w:rsidP="00B2768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None</w:t>
            </w:r>
          </w:p>
          <w:p w14:paraId="40EF9F2B" w14:textId="12ADFBAE" w:rsidR="00D76692" w:rsidRPr="00942977" w:rsidRDefault="00D76692" w:rsidP="00D7669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870DD"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24D8F94A" w14:textId="0C09C566" w:rsidR="00D37B95" w:rsidRDefault="00D37B95" w:rsidP="00D37B95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D37B95">
              <w:rPr>
                <w:rFonts w:cs="Calibri"/>
                <w:sz w:val="24"/>
                <w:szCs w:val="24"/>
              </w:rPr>
              <w:t xml:space="preserve">Treasurer's report (Shelley) </w:t>
            </w:r>
          </w:p>
          <w:p w14:paraId="4CC0DBAE" w14:textId="6DE69C10" w:rsidR="00D37B95" w:rsidRDefault="00D37B95" w:rsidP="00D37B95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D37B95">
              <w:rPr>
                <w:rFonts w:cs="Calibri"/>
                <w:sz w:val="24"/>
                <w:szCs w:val="24"/>
              </w:rPr>
              <w:t xml:space="preserve">Leader Search  (Laurie) </w:t>
            </w:r>
          </w:p>
          <w:p w14:paraId="288A4C93" w14:textId="42FE12FD" w:rsidR="00D37B95" w:rsidRDefault="00D37B95" w:rsidP="00D37B95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D37B95">
              <w:rPr>
                <w:rFonts w:cs="Calibri"/>
                <w:sz w:val="24"/>
                <w:szCs w:val="24"/>
              </w:rPr>
              <w:t xml:space="preserve">Facilities (Shelley) </w:t>
            </w:r>
          </w:p>
          <w:p w14:paraId="1E481AA4" w14:textId="282B5372" w:rsidR="00D37B95" w:rsidRDefault="00D37B95" w:rsidP="00D37B95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D37B95">
              <w:rPr>
                <w:rFonts w:cs="Calibri"/>
                <w:sz w:val="24"/>
                <w:szCs w:val="24"/>
              </w:rPr>
              <w:t xml:space="preserve">Enrollment (Laurie) </w:t>
            </w:r>
          </w:p>
          <w:p w14:paraId="1EC4A44E" w14:textId="212D0698" w:rsidR="00D37B95" w:rsidRDefault="00D37B95" w:rsidP="00D37B95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D37B95">
              <w:rPr>
                <w:rFonts w:cs="Calibri"/>
                <w:sz w:val="24"/>
                <w:szCs w:val="24"/>
              </w:rPr>
              <w:t xml:space="preserve">Realization (Shelley) </w:t>
            </w:r>
          </w:p>
          <w:p w14:paraId="53F4B499" w14:textId="5762C850" w:rsidR="00D76692" w:rsidRPr="003870DD" w:rsidRDefault="00D37B95" w:rsidP="00D37B95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D37B95">
              <w:rPr>
                <w:rFonts w:cs="Calibri"/>
                <w:sz w:val="24"/>
                <w:szCs w:val="24"/>
              </w:rPr>
              <w:t xml:space="preserve">Development (Laurie) </w:t>
            </w:r>
            <w:r w:rsidRPr="00D37B95">
              <w:rPr>
                <w:rFonts w:cs="Calibri"/>
                <w:sz w:val="24"/>
                <w:szCs w:val="24"/>
              </w:rPr>
              <w:br/>
            </w:r>
          </w:p>
          <w:p w14:paraId="6DC139E1" w14:textId="77777777" w:rsidR="00D76692" w:rsidRPr="003870DD" w:rsidRDefault="00BD1FB6" w:rsidP="001D21F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A42A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78E00419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D37B95" w:rsidRDefault="00D37B95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D37B95" w:rsidRDefault="00D3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D37B95" w:rsidRDefault="00D37B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D37B95" w:rsidRDefault="00D37B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D37B95" w:rsidRDefault="00D37B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D37B95" w:rsidRDefault="00D37B95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D37B95" w:rsidRDefault="00D3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D37B95" w:rsidRDefault="00D37B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D37B95" w:rsidRDefault="00D37B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D37B95" w:rsidRDefault="00D37B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72E83"/>
    <w:multiLevelType w:val="hybridMultilevel"/>
    <w:tmpl w:val="EC4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41641"/>
    <w:rsid w:val="000570DF"/>
    <w:rsid w:val="000A25A9"/>
    <w:rsid w:val="000B1282"/>
    <w:rsid w:val="000C4AE7"/>
    <w:rsid w:val="000F468F"/>
    <w:rsid w:val="00123A07"/>
    <w:rsid w:val="00135C0F"/>
    <w:rsid w:val="00142319"/>
    <w:rsid w:val="00177E70"/>
    <w:rsid w:val="00185451"/>
    <w:rsid w:val="00185880"/>
    <w:rsid w:val="001951A4"/>
    <w:rsid w:val="001A5A7F"/>
    <w:rsid w:val="001D21F3"/>
    <w:rsid w:val="001D44D4"/>
    <w:rsid w:val="00241C4E"/>
    <w:rsid w:val="00267C34"/>
    <w:rsid w:val="002A7CBA"/>
    <w:rsid w:val="002C691F"/>
    <w:rsid w:val="00303D49"/>
    <w:rsid w:val="00311A21"/>
    <w:rsid w:val="00330379"/>
    <w:rsid w:val="0038047B"/>
    <w:rsid w:val="003870DD"/>
    <w:rsid w:val="003A70AA"/>
    <w:rsid w:val="0044455E"/>
    <w:rsid w:val="00462130"/>
    <w:rsid w:val="00467781"/>
    <w:rsid w:val="0047030A"/>
    <w:rsid w:val="004D56B5"/>
    <w:rsid w:val="004E5B67"/>
    <w:rsid w:val="005052DE"/>
    <w:rsid w:val="00514627"/>
    <w:rsid w:val="00530616"/>
    <w:rsid w:val="00553B9A"/>
    <w:rsid w:val="005802F3"/>
    <w:rsid w:val="005835BF"/>
    <w:rsid w:val="005900E6"/>
    <w:rsid w:val="005A0167"/>
    <w:rsid w:val="005B7617"/>
    <w:rsid w:val="005D7683"/>
    <w:rsid w:val="00603943"/>
    <w:rsid w:val="00614F1A"/>
    <w:rsid w:val="00701FEE"/>
    <w:rsid w:val="00770EE3"/>
    <w:rsid w:val="00773C45"/>
    <w:rsid w:val="00795FBC"/>
    <w:rsid w:val="007B7DA1"/>
    <w:rsid w:val="007C601B"/>
    <w:rsid w:val="007E5BC9"/>
    <w:rsid w:val="007E7D9A"/>
    <w:rsid w:val="007F446D"/>
    <w:rsid w:val="0082041A"/>
    <w:rsid w:val="00847818"/>
    <w:rsid w:val="009219A2"/>
    <w:rsid w:val="0092506D"/>
    <w:rsid w:val="00942977"/>
    <w:rsid w:val="00963363"/>
    <w:rsid w:val="009A42AB"/>
    <w:rsid w:val="009E16B9"/>
    <w:rsid w:val="00A02D06"/>
    <w:rsid w:val="00A46852"/>
    <w:rsid w:val="00A51D94"/>
    <w:rsid w:val="00B27689"/>
    <w:rsid w:val="00B27DF6"/>
    <w:rsid w:val="00B53A06"/>
    <w:rsid w:val="00B567FF"/>
    <w:rsid w:val="00BD1FB6"/>
    <w:rsid w:val="00BE750A"/>
    <w:rsid w:val="00C06042"/>
    <w:rsid w:val="00C10041"/>
    <w:rsid w:val="00C22AA3"/>
    <w:rsid w:val="00CB7547"/>
    <w:rsid w:val="00D37B95"/>
    <w:rsid w:val="00D76692"/>
    <w:rsid w:val="00DD3AB3"/>
    <w:rsid w:val="00DD5120"/>
    <w:rsid w:val="00E16CEC"/>
    <w:rsid w:val="00E83EF6"/>
    <w:rsid w:val="00F062A6"/>
    <w:rsid w:val="00F45B64"/>
    <w:rsid w:val="00F56BC4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8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3</cp:revision>
  <cp:lastPrinted>2013-11-08T00:19:00Z</cp:lastPrinted>
  <dcterms:created xsi:type="dcterms:W3CDTF">2014-01-13T01:39:00Z</dcterms:created>
  <dcterms:modified xsi:type="dcterms:W3CDTF">2014-01-13T04:23:00Z</dcterms:modified>
</cp:coreProperties>
</file>