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C78E" w14:textId="77777777" w:rsidR="00135C0F" w:rsidRDefault="00135C0F" w:rsidP="004D56B5">
      <w:pPr>
        <w:spacing w:after="0"/>
      </w:pPr>
    </w:p>
    <w:tbl>
      <w:tblPr>
        <w:tblW w:w="10628" w:type="dxa"/>
        <w:jc w:val="right"/>
        <w:tblLook w:val="04A0" w:firstRow="1" w:lastRow="0" w:firstColumn="1" w:lastColumn="0" w:noHBand="0" w:noVBand="1"/>
      </w:tblPr>
      <w:tblGrid>
        <w:gridCol w:w="10628"/>
      </w:tblGrid>
      <w:tr w:rsidR="00177E70" w:rsidRPr="00177E70" w14:paraId="3B6ECBB7" w14:textId="77777777" w:rsidTr="001A5A7F">
        <w:trPr>
          <w:trHeight w:val="8055"/>
          <w:jc w:val="right"/>
        </w:trPr>
        <w:tc>
          <w:tcPr>
            <w:tcW w:w="10628" w:type="dxa"/>
            <w:shd w:val="clear" w:color="auto" w:fill="auto"/>
          </w:tcPr>
          <w:p w14:paraId="6EDE4DA0" w14:textId="77777777" w:rsidR="00D76692" w:rsidRDefault="0047030A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30A">
              <w:rPr>
                <w:b/>
                <w:sz w:val="28"/>
                <w:szCs w:val="28"/>
              </w:rPr>
              <w:t>AGENDA</w:t>
            </w:r>
          </w:p>
          <w:p w14:paraId="6154F86C" w14:textId="77777777" w:rsidR="00267C34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Bay Innovation Academy</w:t>
            </w:r>
          </w:p>
          <w:p w14:paraId="13CB2679" w14:textId="77777777" w:rsidR="00267C34" w:rsidRPr="0047030A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 of Directors</w:t>
            </w:r>
          </w:p>
          <w:p w14:paraId="738F9E43" w14:textId="77777777" w:rsidR="00D76692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 Meeting of the</w:t>
            </w:r>
            <w:r w:rsidR="00E1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Board</w:t>
            </w:r>
          </w:p>
          <w:p w14:paraId="67B753EB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1B47A4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  <w:p w14:paraId="549866A6" w14:textId="77777777" w:rsidR="00267C34" w:rsidRPr="00942977" w:rsidRDefault="00942977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2977">
              <w:rPr>
                <w:sz w:val="28"/>
                <w:szCs w:val="28"/>
              </w:rPr>
              <w:t>774 Calmar Avenue, Oakland, CA 94610</w:t>
            </w:r>
          </w:p>
          <w:p w14:paraId="75A6C2BF" w14:textId="77777777" w:rsidR="00267C34" w:rsidRPr="000364C6" w:rsidRDefault="00267C34" w:rsidP="00267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August 25, 2013 at </w:t>
            </w:r>
            <w:r w:rsidR="00942977">
              <w:rPr>
                <w:sz w:val="28"/>
                <w:szCs w:val="28"/>
              </w:rPr>
              <w:t>11:00am</w:t>
            </w:r>
          </w:p>
          <w:p w14:paraId="198A0E6D" w14:textId="77777777" w:rsidR="001A5A7F" w:rsidRDefault="001A5A7F" w:rsidP="00701FEE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0583AF2" w14:textId="77777777" w:rsidR="001A5A7F" w:rsidRDefault="001A5A7F" w:rsidP="00BD1FB6">
            <w:pPr>
              <w:spacing w:after="0" w:line="240" w:lineRule="auto"/>
              <w:rPr>
                <w:sz w:val="28"/>
                <w:szCs w:val="28"/>
              </w:rPr>
            </w:pPr>
          </w:p>
          <w:p w14:paraId="33DA3D77" w14:textId="77777777" w:rsidR="00241C4E" w:rsidRPr="003870DD" w:rsidRDefault="00241C4E" w:rsidP="00D766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</w:p>
          <w:p w14:paraId="5674D91E" w14:textId="77777777" w:rsidR="00E16CEC" w:rsidRPr="003870DD" w:rsidRDefault="00E16CEC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</w:p>
          <w:p w14:paraId="5BBA3A66" w14:textId="77777777" w:rsidR="00BD1FB6" w:rsidRPr="001D44D4" w:rsidRDefault="00241C4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BD1FB6" w14:paraId="1A08DE70" w14:textId="77777777" w:rsidTr="00BD1FB6">
              <w:tc>
                <w:tcPr>
                  <w:tcW w:w="3207" w:type="dxa"/>
                </w:tcPr>
                <w:p w14:paraId="125F477B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6C45E6CA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50B3BA8F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BD1FB6" w14:paraId="1A628BA4" w14:textId="77777777" w:rsidTr="00BD1FB6">
              <w:tc>
                <w:tcPr>
                  <w:tcW w:w="3207" w:type="dxa"/>
                </w:tcPr>
                <w:p w14:paraId="614A240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45553B2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878B91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65982AA" w14:textId="77777777" w:rsidTr="00BD1FB6">
              <w:tc>
                <w:tcPr>
                  <w:tcW w:w="3207" w:type="dxa"/>
                </w:tcPr>
                <w:p w14:paraId="5193E0F4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3129CA55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B43E29E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2D293DF3" w14:textId="77777777" w:rsidTr="00BD1FB6">
              <w:tc>
                <w:tcPr>
                  <w:tcW w:w="3207" w:type="dxa"/>
                </w:tcPr>
                <w:p w14:paraId="12F6A79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Laurie </w:t>
                  </w:r>
                  <w:r w:rsidR="00942977">
                    <w:rPr>
                      <w:rFonts w:cs="Calibri"/>
                      <w:sz w:val="24"/>
                      <w:szCs w:val="24"/>
                    </w:rPr>
                    <w:t xml:space="preserve">Jacobson </w:t>
                  </w:r>
                  <w:r>
                    <w:rPr>
                      <w:rFonts w:cs="Calibri"/>
                      <w:sz w:val="24"/>
                      <w:szCs w:val="24"/>
                    </w:rPr>
                    <w:t>Jones</w:t>
                  </w:r>
                </w:p>
              </w:tc>
              <w:tc>
                <w:tcPr>
                  <w:tcW w:w="1080" w:type="dxa"/>
                </w:tcPr>
                <w:p w14:paraId="1B886B61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B8C3710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099B6647" w14:textId="77777777" w:rsidTr="00BD1FB6">
              <w:tc>
                <w:tcPr>
                  <w:tcW w:w="3207" w:type="dxa"/>
                </w:tcPr>
                <w:p w14:paraId="223A64A7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3534182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90A1C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B7C0E8E" w14:textId="77777777" w:rsidTr="00BD1FB6">
              <w:tc>
                <w:tcPr>
                  <w:tcW w:w="3207" w:type="dxa"/>
                </w:tcPr>
                <w:p w14:paraId="29AF657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48D5795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09D3EB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11474524" w14:textId="77777777" w:rsidR="00E16CEC" w:rsidRPr="003870DD" w:rsidRDefault="00E16CEC" w:rsidP="00241C4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6342AC0" w14:textId="77777777" w:rsidR="00D76692" w:rsidRPr="00942977" w:rsidRDefault="00D76692" w:rsidP="00D766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942977">
              <w:rPr>
                <w:rFonts w:cs="Calibri"/>
                <w:b/>
                <w:sz w:val="24"/>
                <w:szCs w:val="24"/>
              </w:rPr>
              <w:t>Introductions</w:t>
            </w:r>
            <w:r w:rsidR="00942977" w:rsidRPr="00942977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4A58FC30" w14:textId="77777777" w:rsidR="00D76692" w:rsidRPr="003870DD" w:rsidRDefault="00BD1FB6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East Bay Innovation Academy (EBIA)</w:t>
            </w:r>
            <w:r w:rsidR="00D76692" w:rsidRPr="003870DD">
              <w:rPr>
                <w:rFonts w:cs="Calibri"/>
                <w:sz w:val="24"/>
                <w:szCs w:val="24"/>
              </w:rPr>
              <w:t xml:space="preserve"> Mission &amp; Vision</w:t>
            </w:r>
          </w:p>
          <w:p w14:paraId="52CFA1C4" w14:textId="77777777" w:rsidR="003870DD" w:rsidRPr="00BD1FB6" w:rsidRDefault="000C4AE7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Introductions</w:t>
            </w:r>
            <w:r w:rsidR="003870DD" w:rsidRPr="00BD1FB6">
              <w:rPr>
                <w:rFonts w:cs="Calibri"/>
                <w:sz w:val="24"/>
                <w:szCs w:val="24"/>
              </w:rPr>
              <w:br/>
            </w:r>
          </w:p>
          <w:p w14:paraId="027DBE5D" w14:textId="77777777" w:rsidR="00241C4E" w:rsidRPr="003870DD" w:rsidRDefault="00241C4E" w:rsidP="00D766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Action Items for the Organizational Meeting of the Board</w:t>
            </w:r>
          </w:p>
          <w:p w14:paraId="2CFCA750" w14:textId="77777777" w:rsidR="00241C4E" w:rsidRDefault="000C4AE7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Naming/Appointment </w:t>
            </w:r>
            <w:r w:rsidR="00241C4E" w:rsidRPr="003870DD">
              <w:rPr>
                <w:rFonts w:cs="Calibri"/>
                <w:sz w:val="24"/>
                <w:szCs w:val="24"/>
              </w:rPr>
              <w:t>of the Board of Directors</w:t>
            </w:r>
          </w:p>
          <w:p w14:paraId="73AB8460" w14:textId="77777777" w:rsidR="003A70AA" w:rsidRPr="003870DD" w:rsidRDefault="003A70AA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Election of Corporate Officers</w:t>
            </w:r>
            <w:r>
              <w:rPr>
                <w:rFonts w:cs="Calibri"/>
                <w:sz w:val="24"/>
                <w:szCs w:val="24"/>
              </w:rPr>
              <w:t xml:space="preserve"> and Adoption of Board Resolution </w:t>
            </w:r>
          </w:p>
          <w:p w14:paraId="16023F54" w14:textId="77777777" w:rsidR="003A70AA" w:rsidRDefault="003A70AA" w:rsidP="00DD51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Chair</w:t>
            </w:r>
          </w:p>
          <w:p w14:paraId="6F443515" w14:textId="77777777" w:rsidR="003A70AA" w:rsidRPr="003870DD" w:rsidRDefault="003A70AA" w:rsidP="00DD51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Secretary</w:t>
            </w:r>
          </w:p>
          <w:p w14:paraId="26B54FFB" w14:textId="77777777" w:rsidR="003A70AA" w:rsidRPr="003A70AA" w:rsidRDefault="003A70AA" w:rsidP="00DD5120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Treasurer</w:t>
            </w:r>
          </w:p>
          <w:p w14:paraId="14CA12A6" w14:textId="77777777" w:rsidR="00241C4E" w:rsidRPr="003870DD" w:rsidRDefault="00241C4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Approval of Articles of Incorporation</w:t>
            </w:r>
            <w:r w:rsidR="005900E6">
              <w:rPr>
                <w:rFonts w:cs="Calibri"/>
                <w:sz w:val="24"/>
                <w:szCs w:val="24"/>
              </w:rPr>
              <w:t xml:space="preserve"> and Adoption of Board Resolution </w:t>
            </w:r>
          </w:p>
          <w:p w14:paraId="273A2234" w14:textId="77777777" w:rsidR="005900E6" w:rsidRPr="003870DD" w:rsidRDefault="00BD1FB6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Review and Approval of </w:t>
            </w:r>
            <w:r w:rsidR="00241C4E" w:rsidRPr="003870DD">
              <w:rPr>
                <w:rFonts w:cs="Calibri"/>
                <w:sz w:val="24"/>
                <w:szCs w:val="24"/>
              </w:rPr>
              <w:t>Bylaws</w:t>
            </w:r>
            <w:r w:rsidR="005900E6">
              <w:rPr>
                <w:rFonts w:cs="Calibri"/>
                <w:sz w:val="24"/>
                <w:szCs w:val="24"/>
              </w:rPr>
              <w:t xml:space="preserve"> and Adoption of Board Resolution </w:t>
            </w:r>
          </w:p>
          <w:p w14:paraId="7C3EEBB2" w14:textId="77777777" w:rsidR="00241C4E" w:rsidRPr="005900E6" w:rsidRDefault="00241C4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 xml:space="preserve">Adoption of </w:t>
            </w:r>
            <w:r w:rsidR="005900E6">
              <w:rPr>
                <w:rFonts w:cs="Calibri"/>
                <w:sz w:val="24"/>
                <w:szCs w:val="24"/>
              </w:rPr>
              <w:t xml:space="preserve">Resolution of </w:t>
            </w:r>
            <w:r w:rsidRPr="003870DD">
              <w:rPr>
                <w:rFonts w:cs="Calibri"/>
                <w:sz w:val="24"/>
                <w:szCs w:val="24"/>
              </w:rPr>
              <w:t>Accounting Year</w:t>
            </w:r>
          </w:p>
          <w:p w14:paraId="14E4FE75" w14:textId="77777777" w:rsidR="005D7683" w:rsidRPr="005D7683" w:rsidRDefault="00241C4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 xml:space="preserve">Adoption of </w:t>
            </w:r>
            <w:r w:rsidR="005900E6">
              <w:rPr>
                <w:rFonts w:cs="Calibri"/>
                <w:sz w:val="24"/>
                <w:szCs w:val="24"/>
              </w:rPr>
              <w:t xml:space="preserve">Resolution of </w:t>
            </w:r>
            <w:r w:rsidRPr="003870DD">
              <w:rPr>
                <w:rFonts w:cs="Calibri"/>
                <w:sz w:val="24"/>
                <w:szCs w:val="24"/>
              </w:rPr>
              <w:t xml:space="preserve">Principal </w:t>
            </w:r>
            <w:r w:rsidR="00BD1FB6">
              <w:rPr>
                <w:rFonts w:cs="Calibri"/>
                <w:sz w:val="24"/>
                <w:szCs w:val="24"/>
              </w:rPr>
              <w:t xml:space="preserve">Corporate </w:t>
            </w:r>
            <w:r w:rsidRPr="003870DD">
              <w:rPr>
                <w:rFonts w:cs="Calibri"/>
                <w:sz w:val="24"/>
                <w:szCs w:val="24"/>
              </w:rPr>
              <w:t>Office Location</w:t>
            </w:r>
          </w:p>
          <w:p w14:paraId="30028C79" w14:textId="77777777" w:rsidR="005D7683" w:rsidRDefault="005900E6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Adoption of Resolution regarding </w:t>
            </w:r>
            <w:r w:rsidR="005D7683">
              <w:rPr>
                <w:rFonts w:cs="Calibri"/>
                <w:sz w:val="24"/>
                <w:szCs w:val="24"/>
              </w:rPr>
              <w:t>Authorization to Pay Expenses of Incorporation</w:t>
            </w:r>
          </w:p>
          <w:p w14:paraId="6CD3B9BF" w14:textId="77777777" w:rsidR="00241C4E" w:rsidRPr="003870DD" w:rsidRDefault="005900E6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Adoption of Resolution regarding </w:t>
            </w:r>
            <w:r w:rsidR="00241C4E" w:rsidRPr="003870DD">
              <w:rPr>
                <w:rFonts w:cs="Calibri"/>
                <w:sz w:val="24"/>
                <w:szCs w:val="24"/>
              </w:rPr>
              <w:t xml:space="preserve">Authorization  </w:t>
            </w:r>
            <w:r w:rsidR="003870DD" w:rsidRPr="003870DD">
              <w:rPr>
                <w:rFonts w:cs="Calibri"/>
                <w:sz w:val="24"/>
                <w:szCs w:val="24"/>
              </w:rPr>
              <w:t xml:space="preserve">to File Applications for </w:t>
            </w:r>
            <w:r w:rsidR="00BD1FB6">
              <w:rPr>
                <w:rFonts w:cs="Calibri"/>
                <w:sz w:val="24"/>
                <w:szCs w:val="24"/>
              </w:rPr>
              <w:t xml:space="preserve">State and Federal </w:t>
            </w:r>
            <w:r w:rsidR="003870DD" w:rsidRPr="003870DD">
              <w:rPr>
                <w:rFonts w:cs="Calibri"/>
                <w:sz w:val="24"/>
                <w:szCs w:val="24"/>
              </w:rPr>
              <w:t>Tax Exemption</w:t>
            </w:r>
          </w:p>
          <w:p w14:paraId="1189D2A5" w14:textId="77777777" w:rsidR="003870DD" w:rsidRPr="003870DD" w:rsidRDefault="005900E6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Adoption of Resolution regarding </w:t>
            </w:r>
            <w:r w:rsidR="003870DD" w:rsidRPr="003870DD">
              <w:rPr>
                <w:rFonts w:cs="Calibri"/>
                <w:sz w:val="24"/>
                <w:szCs w:val="24"/>
              </w:rPr>
              <w:t>Authorization to Enter into Contracts</w:t>
            </w:r>
          </w:p>
          <w:p w14:paraId="6F62B9F6" w14:textId="77777777" w:rsidR="003870DD" w:rsidRPr="003870DD" w:rsidRDefault="005900E6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Adoption of Resolution regarding  </w:t>
            </w:r>
            <w:r w:rsidR="003870DD" w:rsidRPr="003870DD">
              <w:rPr>
                <w:rFonts w:cs="Calibri"/>
                <w:sz w:val="24"/>
                <w:szCs w:val="24"/>
              </w:rPr>
              <w:t>Approval of Establishment of Bank Account</w:t>
            </w:r>
          </w:p>
          <w:p w14:paraId="39851126" w14:textId="77777777" w:rsidR="00D76692" w:rsidRPr="003870DD" w:rsidRDefault="00D76692" w:rsidP="00D7669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0EF9F2B" w14:textId="77777777" w:rsidR="00D76692" w:rsidRPr="00942977" w:rsidRDefault="00D76692" w:rsidP="00D766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870DD" w:rsidRPr="00942977">
              <w:rPr>
                <w:rFonts w:cs="Calibri"/>
                <w:b/>
                <w:sz w:val="24"/>
                <w:szCs w:val="24"/>
              </w:rPr>
              <w:t xml:space="preserve">Additional Action Items </w:t>
            </w:r>
          </w:p>
          <w:p w14:paraId="43BA0F96" w14:textId="77777777" w:rsidR="00467781" w:rsidRPr="003870DD" w:rsidRDefault="003870DD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Discussion and Approval of </w:t>
            </w:r>
            <w:r w:rsidR="00467781" w:rsidRPr="003870DD">
              <w:rPr>
                <w:rFonts w:cs="Calibri"/>
                <w:sz w:val="24"/>
                <w:szCs w:val="24"/>
              </w:rPr>
              <w:t xml:space="preserve">Conflict of Interest </w:t>
            </w:r>
            <w:r w:rsidR="00BD1FB6">
              <w:rPr>
                <w:rFonts w:cs="Calibri"/>
                <w:sz w:val="24"/>
                <w:szCs w:val="24"/>
              </w:rPr>
              <w:t>Code</w:t>
            </w:r>
          </w:p>
          <w:p w14:paraId="53F4B499" w14:textId="77777777" w:rsidR="00D76692" w:rsidRPr="003870DD" w:rsidRDefault="00D76692" w:rsidP="00D76692">
            <w:pPr>
              <w:pStyle w:val="ListParagraph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  <w:p w14:paraId="6DC139E1" w14:textId="77777777" w:rsidR="00D76692" w:rsidRPr="003870DD" w:rsidRDefault="00BD1FB6" w:rsidP="001D21F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Public Comment</w:t>
            </w:r>
            <w:r w:rsidR="003870DD" w:rsidRPr="003870DD">
              <w:rPr>
                <w:rFonts w:cs="Calibri"/>
                <w:sz w:val="24"/>
                <w:szCs w:val="24"/>
              </w:rPr>
              <w:t xml:space="preserve">: 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Non-agenda items: </w:t>
            </w:r>
            <w:r w:rsidR="003870DD" w:rsidRPr="003870DD">
              <w:rPr>
                <w:rFonts w:cs="Calibri"/>
                <w:sz w:val="24"/>
                <w:szCs w:val="24"/>
              </w:rPr>
              <w:t>No individual prese</w:t>
            </w:r>
            <w:r w:rsidR="001D21F3">
              <w:rPr>
                <w:rFonts w:cs="Calibri"/>
                <w:sz w:val="24"/>
                <w:szCs w:val="24"/>
              </w:rPr>
              <w:t>ntation shall be for more than 3 minutes and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 the total time for this purpose shall not exceed </w:t>
            </w:r>
            <w:proofErr w:type="gramStart"/>
            <w:r w:rsidR="001D21F3">
              <w:rPr>
                <w:rFonts w:cs="Calibri"/>
                <w:sz w:val="24"/>
                <w:szCs w:val="24"/>
              </w:rPr>
              <w:t>thirty (30</w:t>
            </w:r>
            <w:r w:rsidR="001D21F3" w:rsidRPr="001D21F3">
              <w:rPr>
                <w:rFonts w:cs="Calibri"/>
                <w:sz w:val="24"/>
                <w:szCs w:val="24"/>
              </w:rPr>
              <w:t>) minutes</w:t>
            </w:r>
            <w:proofErr w:type="gramEnd"/>
            <w:r w:rsidR="001D21F3" w:rsidRPr="001D21F3">
              <w:rPr>
                <w:rFonts w:cs="Calibri"/>
                <w:sz w:val="24"/>
                <w:szCs w:val="24"/>
              </w:rPr>
              <w:t xml:space="preserve">.  Ordinarily, Board members will not respond to presentations and no action can be taken.  </w:t>
            </w:r>
          </w:p>
          <w:p w14:paraId="28D666F3" w14:textId="77777777" w:rsidR="00D76692" w:rsidRPr="003870DD" w:rsidRDefault="00D76692" w:rsidP="00D7669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43835A5" w14:textId="77777777" w:rsidR="009A42AB" w:rsidRPr="00311A21" w:rsidRDefault="00D76692" w:rsidP="009A42A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11A21">
              <w:rPr>
                <w:rFonts w:cs="Calibri"/>
                <w:b/>
                <w:sz w:val="24"/>
                <w:szCs w:val="24"/>
              </w:rPr>
              <w:t xml:space="preserve"> Adjourn </w:t>
            </w:r>
          </w:p>
        </w:tc>
      </w:tr>
    </w:tbl>
    <w:p w14:paraId="2489FDFB" w14:textId="77777777" w:rsidR="00135C0F" w:rsidRDefault="00135C0F" w:rsidP="00311A21">
      <w:pPr>
        <w:spacing w:after="0"/>
      </w:pPr>
    </w:p>
    <w:sectPr w:rsidR="00135C0F" w:rsidSect="00177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7D16" w14:textId="77777777" w:rsidR="00123A07" w:rsidRDefault="00123A07">
      <w:pPr>
        <w:spacing w:after="0" w:line="240" w:lineRule="auto"/>
      </w:pPr>
      <w:r>
        <w:separator/>
      </w:r>
    </w:p>
  </w:endnote>
  <w:endnote w:type="continuationSeparator" w:id="0">
    <w:p w14:paraId="7FE6B8AA" w14:textId="77777777" w:rsidR="00123A07" w:rsidRDefault="0012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38F" w14:textId="77777777" w:rsidR="00773C45" w:rsidRDefault="00773C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BC4" w14:textId="77777777" w:rsidR="00773C45" w:rsidRDefault="00773C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33E" w14:textId="77777777" w:rsidR="00773C45" w:rsidRDefault="00773C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922" w14:textId="77777777" w:rsidR="00123A07" w:rsidRDefault="00123A07">
      <w:pPr>
        <w:spacing w:after="0" w:line="240" w:lineRule="auto"/>
      </w:pPr>
      <w:r>
        <w:separator/>
      </w:r>
    </w:p>
  </w:footnote>
  <w:footnote w:type="continuationSeparator" w:id="0">
    <w:p w14:paraId="5866B254" w14:textId="77777777" w:rsidR="00123A07" w:rsidRDefault="0012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5733" w14:textId="77777777" w:rsidR="00F56BC4" w:rsidRDefault="00F56B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5701" w14:textId="77777777" w:rsidR="00F56BC4" w:rsidRDefault="00F56B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63C0" w14:textId="77777777" w:rsidR="00F56BC4" w:rsidRDefault="00F56B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E2E"/>
    <w:multiLevelType w:val="hybridMultilevel"/>
    <w:tmpl w:val="9A80AF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72E83"/>
    <w:multiLevelType w:val="hybridMultilevel"/>
    <w:tmpl w:val="EC46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2"/>
    <w:rsid w:val="00041641"/>
    <w:rsid w:val="000570DF"/>
    <w:rsid w:val="000A25A9"/>
    <w:rsid w:val="000B1282"/>
    <w:rsid w:val="000C4AE7"/>
    <w:rsid w:val="000F468F"/>
    <w:rsid w:val="00123A07"/>
    <w:rsid w:val="00135C0F"/>
    <w:rsid w:val="00142319"/>
    <w:rsid w:val="00177E70"/>
    <w:rsid w:val="00185451"/>
    <w:rsid w:val="00185880"/>
    <w:rsid w:val="001951A4"/>
    <w:rsid w:val="001A5A7F"/>
    <w:rsid w:val="001D21F3"/>
    <w:rsid w:val="001D44D4"/>
    <w:rsid w:val="00241C4E"/>
    <w:rsid w:val="00267C34"/>
    <w:rsid w:val="002A7CBA"/>
    <w:rsid w:val="002C691F"/>
    <w:rsid w:val="00303D49"/>
    <w:rsid w:val="00311A21"/>
    <w:rsid w:val="00330379"/>
    <w:rsid w:val="0038047B"/>
    <w:rsid w:val="003870DD"/>
    <w:rsid w:val="003A70AA"/>
    <w:rsid w:val="00462130"/>
    <w:rsid w:val="00467781"/>
    <w:rsid w:val="0047030A"/>
    <w:rsid w:val="004D56B5"/>
    <w:rsid w:val="004E5B67"/>
    <w:rsid w:val="005052DE"/>
    <w:rsid w:val="00514627"/>
    <w:rsid w:val="00530616"/>
    <w:rsid w:val="00553B9A"/>
    <w:rsid w:val="005802F3"/>
    <w:rsid w:val="005835BF"/>
    <w:rsid w:val="005900E6"/>
    <w:rsid w:val="005A0167"/>
    <w:rsid w:val="005D7683"/>
    <w:rsid w:val="00603943"/>
    <w:rsid w:val="00614F1A"/>
    <w:rsid w:val="00701FEE"/>
    <w:rsid w:val="00770EE3"/>
    <w:rsid w:val="00773C45"/>
    <w:rsid w:val="007B7DA1"/>
    <w:rsid w:val="007C601B"/>
    <w:rsid w:val="007E5BC9"/>
    <w:rsid w:val="007E7D9A"/>
    <w:rsid w:val="007F446D"/>
    <w:rsid w:val="0082041A"/>
    <w:rsid w:val="00847818"/>
    <w:rsid w:val="009219A2"/>
    <w:rsid w:val="0092506D"/>
    <w:rsid w:val="00942977"/>
    <w:rsid w:val="00963363"/>
    <w:rsid w:val="009A42AB"/>
    <w:rsid w:val="009E16B9"/>
    <w:rsid w:val="00A02D06"/>
    <w:rsid w:val="00A46852"/>
    <w:rsid w:val="00A51D94"/>
    <w:rsid w:val="00B27DF6"/>
    <w:rsid w:val="00B53A06"/>
    <w:rsid w:val="00B567FF"/>
    <w:rsid w:val="00BD1FB6"/>
    <w:rsid w:val="00BE750A"/>
    <w:rsid w:val="00C06042"/>
    <w:rsid w:val="00C10041"/>
    <w:rsid w:val="00C22AA3"/>
    <w:rsid w:val="00CB7547"/>
    <w:rsid w:val="00D76692"/>
    <w:rsid w:val="00DD3AB3"/>
    <w:rsid w:val="00DD5120"/>
    <w:rsid w:val="00E16CEC"/>
    <w:rsid w:val="00F062A6"/>
    <w:rsid w:val="00F45B64"/>
    <w:rsid w:val="00F56BC4"/>
    <w:rsid w:val="00FA4D42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4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Tech%20SEA\Administration\School%20Letterhead\STUDENT%20EMPOWERMENT%20ACADEMY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\New Tech SEA\Administration\School Letterhead\STUDENT EMPOWERMENT ACADEMY_2012.dotx</Template>
  <TotalTime>2</TotalTime>
  <Pages>2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Collins</dc:creator>
  <cp:lastModifiedBy>... ...</cp:lastModifiedBy>
  <cp:revision>3</cp:revision>
  <cp:lastPrinted>2011-02-08T18:07:00Z</cp:lastPrinted>
  <dcterms:created xsi:type="dcterms:W3CDTF">2013-08-22T00:09:00Z</dcterms:created>
  <dcterms:modified xsi:type="dcterms:W3CDTF">2013-08-22T00:17:00Z</dcterms:modified>
</cp:coreProperties>
</file>