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Oakland, CA 94602</w:t>
            </w:r>
          </w:p>
          <w:p w14:paraId="75A6C2BF" w14:textId="6507797B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931247">
              <w:rPr>
                <w:sz w:val="28"/>
                <w:szCs w:val="28"/>
              </w:rPr>
              <w:t>April 9</w:t>
            </w:r>
            <w:r w:rsidR="002A7D23">
              <w:rPr>
                <w:sz w:val="28"/>
                <w:szCs w:val="28"/>
              </w:rPr>
              <w:t>,</w:t>
            </w:r>
            <w:r w:rsidR="00267C34">
              <w:rPr>
                <w:sz w:val="28"/>
                <w:szCs w:val="28"/>
              </w:rPr>
              <w:t xml:space="preserve"> at </w:t>
            </w:r>
            <w:r w:rsidR="00931247">
              <w:rPr>
                <w:sz w:val="28"/>
                <w:szCs w:val="28"/>
              </w:rPr>
              <w:t>8</w:t>
            </w:r>
            <w:r w:rsidR="0044455E">
              <w:rPr>
                <w:sz w:val="28"/>
                <w:szCs w:val="28"/>
              </w:rPr>
              <w:t>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3B8BAAE2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BC869AC" w14:textId="50D7EE7D" w:rsidR="00931247" w:rsidRDefault="0093124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Approve meeting minutes - </w:t>
            </w:r>
            <w:proofErr w:type="spellStart"/>
            <w:r>
              <w:rPr>
                <w:rFonts w:cs="Calibri"/>
                <w:sz w:val="24"/>
                <w:szCs w:val="24"/>
              </w:rPr>
              <w:t>Tali</w:t>
            </w:r>
            <w:proofErr w:type="spellEnd"/>
          </w:p>
          <w:p w14:paraId="6F2A8382" w14:textId="611B76C6" w:rsidR="001B5E67" w:rsidRDefault="008E1E0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Board Insurance</w:t>
            </w:r>
            <w:r w:rsidR="00931247">
              <w:rPr>
                <w:rFonts w:cs="Calibri"/>
                <w:sz w:val="24"/>
                <w:szCs w:val="24"/>
              </w:rPr>
              <w:t xml:space="preserve"> - Laurie</w:t>
            </w:r>
          </w:p>
          <w:p w14:paraId="515EC56B" w14:textId="163153A6" w:rsidR="00931247" w:rsidRDefault="0093124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EBIA Insurance Update- Laurie</w:t>
            </w:r>
          </w:p>
          <w:p w14:paraId="488DB2FC" w14:textId="7D62C2CB" w:rsidR="00931247" w:rsidRDefault="0093124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EBIA Timeline/Key Dates- Laurie</w:t>
            </w:r>
          </w:p>
          <w:p w14:paraId="2C792F29" w14:textId="77777777" w:rsidR="002B309D" w:rsidRPr="002B309D" w:rsidRDefault="002B309D" w:rsidP="002B309D">
            <w:pPr>
              <w:spacing w:after="120"/>
              <w:ind w:left="1080"/>
              <w:rPr>
                <w:rFonts w:cs="Calibri"/>
                <w:sz w:val="24"/>
                <w:szCs w:val="24"/>
              </w:rPr>
            </w:pPr>
          </w:p>
          <w:p w14:paraId="40EF9F2B" w14:textId="2F6B982B" w:rsidR="00D76692" w:rsidRPr="00942977" w:rsidRDefault="003870DD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23B680D6" w14:textId="12BEB050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Enrollment Update (Laurie) </w:t>
            </w:r>
          </w:p>
          <w:p w14:paraId="2B795435" w14:textId="5394C773" w:rsidR="00981D51" w:rsidRDefault="000F716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Facility Update (Shelley)</w:t>
            </w:r>
          </w:p>
          <w:p w14:paraId="0DB45B3A" w14:textId="77777777" w:rsidR="000F7161" w:rsidRDefault="000F716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 Onboarding Plan (Laurie/Shelley/Alex)</w:t>
            </w:r>
          </w:p>
          <w:p w14:paraId="6BDD46CC" w14:textId="3DD9AE0D" w:rsidR="000F7161" w:rsidRPr="00981D51" w:rsidRDefault="000F716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Hiring Plan</w:t>
            </w:r>
            <w:r w:rsidR="00D45F2F">
              <w:rPr>
                <w:rFonts w:cs="Calibri"/>
                <w:sz w:val="24"/>
                <w:szCs w:val="24"/>
              </w:rPr>
              <w:t xml:space="preserve"> and proposed Hiring Committee</w:t>
            </w:r>
            <w:r>
              <w:rPr>
                <w:rFonts w:cs="Calibri"/>
                <w:sz w:val="24"/>
                <w:szCs w:val="24"/>
              </w:rPr>
              <w:t xml:space="preserve"> (Laurie/Alex)</w:t>
            </w:r>
          </w:p>
          <w:p w14:paraId="68A02D26" w14:textId="1F222258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>Systems Update</w:t>
            </w:r>
            <w:r w:rsidR="009474E7">
              <w:rPr>
                <w:rFonts w:cs="Calibri"/>
                <w:sz w:val="24"/>
                <w:szCs w:val="24"/>
              </w:rPr>
              <w:t xml:space="preserve"> – Illuminate Contract</w:t>
            </w:r>
            <w:r w:rsidRPr="00981D51">
              <w:rPr>
                <w:rFonts w:cs="Calibri"/>
                <w:sz w:val="24"/>
                <w:szCs w:val="24"/>
              </w:rPr>
              <w:t xml:space="preserve"> (Laurie) </w:t>
            </w:r>
          </w:p>
          <w:p w14:paraId="7B8C4BC1" w14:textId="77777777" w:rsidR="009474E7" w:rsidRDefault="00931247" w:rsidP="003A012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Insurance Discussion </w:t>
            </w:r>
            <w:r w:rsidR="009474E7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9474E7">
              <w:rPr>
                <w:rFonts w:cs="Calibri"/>
                <w:sz w:val="24"/>
                <w:szCs w:val="24"/>
              </w:rPr>
              <w:t>Joining the California Charter Schools JPA</w:t>
            </w:r>
            <w:r w:rsidR="008E1E08">
              <w:rPr>
                <w:rFonts w:cs="Calibri"/>
                <w:sz w:val="24"/>
                <w:szCs w:val="24"/>
              </w:rPr>
              <w:t xml:space="preserve"> (Laurie)</w:t>
            </w:r>
            <w:r w:rsidR="00981D51" w:rsidRPr="00981D51">
              <w:rPr>
                <w:rFonts w:cs="Calibri"/>
                <w:sz w:val="24"/>
                <w:szCs w:val="24"/>
              </w:rPr>
              <w:t xml:space="preserve"> </w:t>
            </w:r>
          </w:p>
          <w:p w14:paraId="481EAC88" w14:textId="0472B68F" w:rsidR="00D36211" w:rsidRDefault="009474E7" w:rsidP="003A012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Board expansion </w:t>
            </w:r>
            <w:r w:rsidR="00D36211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36211">
              <w:rPr>
                <w:rFonts w:cs="Calibri"/>
                <w:sz w:val="24"/>
                <w:szCs w:val="24"/>
              </w:rPr>
              <w:t>Nominations committee</w:t>
            </w:r>
            <w:r w:rsidR="005A05F6">
              <w:rPr>
                <w:rFonts w:cs="Calibri"/>
                <w:sz w:val="24"/>
                <w:szCs w:val="24"/>
              </w:rPr>
              <w:t xml:space="preserve"> (Laurie)</w:t>
            </w:r>
          </w:p>
          <w:p w14:paraId="5A3279A8" w14:textId="13AE7FC8" w:rsidR="0052514E" w:rsidRDefault="0052514E" w:rsidP="003A012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Board Meeting Schedule 2014</w:t>
            </w:r>
          </w:p>
          <w:p w14:paraId="5D71F80C" w14:textId="44EA8BD2" w:rsidR="0052514E" w:rsidRPr="0052514E" w:rsidRDefault="0052514E" w:rsidP="0052514E">
            <w:pPr>
              <w:pStyle w:val="ListParagraph"/>
              <w:numPr>
                <w:ilvl w:val="2"/>
                <w:numId w:val="1"/>
              </w:numPr>
              <w:spacing w:after="120"/>
              <w:ind w:left="1772"/>
              <w:contextualSpacing w:val="0"/>
              <w:rPr>
                <w:rFonts w:cs="Calibri"/>
              </w:rPr>
            </w:pPr>
            <w:r w:rsidRPr="0052514E">
              <w:rPr>
                <w:rFonts w:cs="Calibri"/>
              </w:rPr>
              <w:t>Upcoming: May 21</w:t>
            </w:r>
            <w:r w:rsidRPr="0052514E">
              <w:rPr>
                <w:rFonts w:cs="Calibri"/>
                <w:vertAlign w:val="superscript"/>
              </w:rPr>
              <w:t>st</w:t>
            </w:r>
            <w:r w:rsidRPr="0052514E">
              <w:rPr>
                <w:rFonts w:cs="Calibri"/>
              </w:rPr>
              <w:t>, June 18th</w:t>
            </w:r>
          </w:p>
          <w:p w14:paraId="10FB0AE2" w14:textId="5A65DFEC" w:rsidR="0052514E" w:rsidRDefault="0052514E" w:rsidP="0052514E">
            <w:pPr>
              <w:pStyle w:val="ListParagraph"/>
              <w:numPr>
                <w:ilvl w:val="2"/>
                <w:numId w:val="1"/>
              </w:numPr>
              <w:spacing w:after="120"/>
              <w:ind w:left="177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Proposed: </w:t>
            </w:r>
            <w:r>
              <w:rPr>
                <w:rFonts w:eastAsia="Times New Roman"/>
              </w:rPr>
              <w:t xml:space="preserve">July </w:t>
            </w:r>
            <w:r>
              <w:rPr>
                <w:rStyle w:val="yshortcuts"/>
                <w:rFonts w:eastAsia="Times New Roman"/>
              </w:rPr>
              <w:t>23</w:t>
            </w:r>
            <w:r w:rsidRPr="0052514E">
              <w:rPr>
                <w:rStyle w:val="yshortcuts"/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yshortcuts"/>
                <w:rFonts w:eastAsia="Times New Roman"/>
              </w:rPr>
              <w:t>August 13</w:t>
            </w:r>
            <w:r w:rsidRPr="0052514E">
              <w:rPr>
                <w:rStyle w:val="yshortcuts"/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September </w:t>
            </w:r>
            <w:r>
              <w:rPr>
                <w:rStyle w:val="yshortcuts"/>
                <w:rFonts w:eastAsia="Times New Roman"/>
              </w:rPr>
              <w:t>17</w:t>
            </w:r>
            <w:bookmarkStart w:id="0" w:name="_GoBack"/>
            <w:bookmarkEnd w:id="0"/>
            <w:r w:rsidRPr="0052514E">
              <w:rPr>
                <w:rStyle w:val="yshortcuts"/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yshortcuts"/>
                <w:rFonts w:eastAsia="Times New Roman"/>
              </w:rPr>
              <w:t>October 8</w:t>
            </w:r>
            <w:r w:rsidRPr="0052514E">
              <w:rPr>
                <w:rStyle w:val="yshortcuts"/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November </w:t>
            </w:r>
            <w:r>
              <w:rPr>
                <w:rStyle w:val="yshortcuts"/>
                <w:rFonts w:eastAsia="Times New Roman"/>
              </w:rPr>
              <w:t>12</w:t>
            </w:r>
            <w:r w:rsidRPr="0052514E">
              <w:rPr>
                <w:rStyle w:val="yshortcuts"/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yshortcuts"/>
                <w:rFonts w:eastAsia="Times New Roman"/>
              </w:rPr>
              <w:t>December 10th</w:t>
            </w:r>
          </w:p>
          <w:p w14:paraId="53F4B499" w14:textId="70EE9E03" w:rsidR="00D76692" w:rsidRPr="000F7161" w:rsidRDefault="00D37B95" w:rsidP="000F7161">
            <w:pPr>
              <w:spacing w:after="120"/>
              <w:rPr>
                <w:rFonts w:cs="Calibri"/>
                <w:sz w:val="24"/>
                <w:szCs w:val="24"/>
              </w:rPr>
            </w:pPr>
            <w:r w:rsidRPr="000F7161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09DD3A66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2B309D" w:rsidRDefault="002B309D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2B309D" w:rsidRDefault="002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2B309D" w:rsidRDefault="002B30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2B309D" w:rsidRDefault="002B30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2B309D" w:rsidRDefault="002B30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2B309D" w:rsidRDefault="002B309D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2B309D" w:rsidRDefault="002B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2B309D" w:rsidRDefault="002B30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2B309D" w:rsidRDefault="002B3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2B309D" w:rsidRDefault="002B3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83A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41641"/>
    <w:rsid w:val="000570DF"/>
    <w:rsid w:val="0006640C"/>
    <w:rsid w:val="000A25A9"/>
    <w:rsid w:val="000B1282"/>
    <w:rsid w:val="000C4AE7"/>
    <w:rsid w:val="000F468F"/>
    <w:rsid w:val="000F7161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41C4E"/>
    <w:rsid w:val="00267C34"/>
    <w:rsid w:val="002A7CBA"/>
    <w:rsid w:val="002A7D23"/>
    <w:rsid w:val="002B309D"/>
    <w:rsid w:val="002C691F"/>
    <w:rsid w:val="00303D49"/>
    <w:rsid w:val="00311A21"/>
    <w:rsid w:val="00330379"/>
    <w:rsid w:val="0038047B"/>
    <w:rsid w:val="003870DD"/>
    <w:rsid w:val="003A0123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2514E"/>
    <w:rsid w:val="00530616"/>
    <w:rsid w:val="00553B9A"/>
    <w:rsid w:val="0055465A"/>
    <w:rsid w:val="00563541"/>
    <w:rsid w:val="005802F3"/>
    <w:rsid w:val="005835BF"/>
    <w:rsid w:val="005900E6"/>
    <w:rsid w:val="005A0167"/>
    <w:rsid w:val="005A05F6"/>
    <w:rsid w:val="005B7617"/>
    <w:rsid w:val="005D7683"/>
    <w:rsid w:val="00603943"/>
    <w:rsid w:val="00614F1A"/>
    <w:rsid w:val="00701FEE"/>
    <w:rsid w:val="00770EE3"/>
    <w:rsid w:val="00773C45"/>
    <w:rsid w:val="00795FBC"/>
    <w:rsid w:val="007B7DA1"/>
    <w:rsid w:val="007C601B"/>
    <w:rsid w:val="007E5BC9"/>
    <w:rsid w:val="007E7D9A"/>
    <w:rsid w:val="007F446D"/>
    <w:rsid w:val="0082041A"/>
    <w:rsid w:val="00847818"/>
    <w:rsid w:val="008E1E08"/>
    <w:rsid w:val="00920DA8"/>
    <w:rsid w:val="009219A2"/>
    <w:rsid w:val="0092506D"/>
    <w:rsid w:val="00931247"/>
    <w:rsid w:val="00942977"/>
    <w:rsid w:val="009474E7"/>
    <w:rsid w:val="00963363"/>
    <w:rsid w:val="00981D51"/>
    <w:rsid w:val="009A42AB"/>
    <w:rsid w:val="009E16B9"/>
    <w:rsid w:val="00A02D06"/>
    <w:rsid w:val="00A41BE1"/>
    <w:rsid w:val="00A46852"/>
    <w:rsid w:val="00A51D94"/>
    <w:rsid w:val="00B27689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36211"/>
    <w:rsid w:val="00D37B95"/>
    <w:rsid w:val="00D45F2F"/>
    <w:rsid w:val="00D76692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11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7</cp:revision>
  <cp:lastPrinted>2013-11-08T00:19:00Z</cp:lastPrinted>
  <dcterms:created xsi:type="dcterms:W3CDTF">2014-04-04T05:12:00Z</dcterms:created>
  <dcterms:modified xsi:type="dcterms:W3CDTF">2014-04-07T02:55:00Z</dcterms:modified>
</cp:coreProperties>
</file>