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C78E" w14:textId="77777777" w:rsidR="00135C0F" w:rsidRDefault="00135C0F" w:rsidP="004D56B5">
      <w:pPr>
        <w:spacing w:after="0"/>
      </w:pPr>
    </w:p>
    <w:tbl>
      <w:tblPr>
        <w:tblW w:w="10628" w:type="dxa"/>
        <w:jc w:val="right"/>
        <w:tblLook w:val="04A0" w:firstRow="1" w:lastRow="0" w:firstColumn="1" w:lastColumn="0" w:noHBand="0" w:noVBand="1"/>
      </w:tblPr>
      <w:tblGrid>
        <w:gridCol w:w="10628"/>
      </w:tblGrid>
      <w:tr w:rsidR="00177E70" w:rsidRPr="00177E70" w14:paraId="3B6ECBB7" w14:textId="77777777" w:rsidTr="001A5A7F">
        <w:trPr>
          <w:trHeight w:val="8055"/>
          <w:jc w:val="right"/>
        </w:trPr>
        <w:tc>
          <w:tcPr>
            <w:tcW w:w="10628" w:type="dxa"/>
            <w:shd w:val="clear" w:color="auto" w:fill="auto"/>
          </w:tcPr>
          <w:p w14:paraId="6EDE4DA0" w14:textId="77777777" w:rsidR="00D76692" w:rsidRDefault="0047030A" w:rsidP="00D766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7030A">
              <w:rPr>
                <w:b/>
                <w:sz w:val="28"/>
                <w:szCs w:val="28"/>
              </w:rPr>
              <w:t>AGENDA</w:t>
            </w:r>
          </w:p>
          <w:p w14:paraId="6154F86C" w14:textId="77777777" w:rsidR="00267C34" w:rsidRDefault="00267C34" w:rsidP="00D766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 Bay Innovation Academy</w:t>
            </w:r>
          </w:p>
          <w:p w14:paraId="13CB2679" w14:textId="77777777" w:rsidR="00267C34" w:rsidRPr="0047030A" w:rsidRDefault="00267C34" w:rsidP="00D766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Board of Directors</w:t>
            </w:r>
          </w:p>
          <w:p w14:paraId="738F9E43" w14:textId="77777777" w:rsidR="00D76692" w:rsidRDefault="00267C34" w:rsidP="00D76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Organizational Meeting of the</w:t>
            </w:r>
            <w:r w:rsidR="00E16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Board</w:t>
            </w:r>
          </w:p>
          <w:p w14:paraId="67B753EB" w14:textId="77777777" w:rsidR="00267C34" w:rsidRDefault="00267C34" w:rsidP="00D76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F1B47A4" w14:textId="77777777" w:rsidR="00267C34" w:rsidRDefault="00267C34" w:rsidP="00D76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Location:</w:t>
            </w:r>
          </w:p>
          <w:p w14:paraId="74335166" w14:textId="03AB8FC4" w:rsidR="0044455E" w:rsidRDefault="0044455E" w:rsidP="00267C3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Park Presbyterian Church 4101 Park Blvd.</w:t>
            </w:r>
            <w:r w:rsidR="00D37B9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Oakland, CA 94602</w:t>
            </w:r>
          </w:p>
          <w:p w14:paraId="75A6C2BF" w14:textId="49132737" w:rsidR="00267C34" w:rsidRPr="000364C6" w:rsidRDefault="00D37B95" w:rsidP="00267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227E4A">
              <w:rPr>
                <w:sz w:val="28"/>
                <w:szCs w:val="28"/>
              </w:rPr>
              <w:t>May 21</w:t>
            </w:r>
            <w:bookmarkStart w:id="0" w:name="_GoBack"/>
            <w:bookmarkEnd w:id="0"/>
            <w:r w:rsidR="002A7D23">
              <w:rPr>
                <w:sz w:val="28"/>
                <w:szCs w:val="28"/>
              </w:rPr>
              <w:t>,</w:t>
            </w:r>
            <w:r w:rsidR="00267C34">
              <w:rPr>
                <w:sz w:val="28"/>
                <w:szCs w:val="28"/>
              </w:rPr>
              <w:t xml:space="preserve"> at </w:t>
            </w:r>
            <w:r w:rsidR="00931247">
              <w:rPr>
                <w:sz w:val="28"/>
                <w:szCs w:val="28"/>
              </w:rPr>
              <w:t>8</w:t>
            </w:r>
            <w:r w:rsidR="0044455E">
              <w:rPr>
                <w:sz w:val="28"/>
                <w:szCs w:val="28"/>
              </w:rPr>
              <w:t>:00pm</w:t>
            </w:r>
          </w:p>
          <w:p w14:paraId="198A0E6D" w14:textId="77777777" w:rsidR="001A5A7F" w:rsidRDefault="001A5A7F" w:rsidP="00701FEE">
            <w:pPr>
              <w:pBdr>
                <w:bottom w:val="single" w:sz="12" w:space="1" w:color="auto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60583AF2" w14:textId="77777777" w:rsidR="001A5A7F" w:rsidRDefault="001A5A7F" w:rsidP="00BD1FB6">
            <w:pPr>
              <w:spacing w:after="0" w:line="240" w:lineRule="auto"/>
              <w:rPr>
                <w:sz w:val="28"/>
                <w:szCs w:val="28"/>
              </w:rPr>
            </w:pPr>
          </w:p>
          <w:p w14:paraId="2D1E522D" w14:textId="1DC3B72E" w:rsidR="00E176EA" w:rsidRPr="003870DD" w:rsidRDefault="00E176EA" w:rsidP="00981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870DD">
              <w:rPr>
                <w:rFonts w:cs="Calibri"/>
                <w:b/>
                <w:sz w:val="24"/>
                <w:szCs w:val="24"/>
              </w:rPr>
              <w:t>Preliminary</w:t>
            </w:r>
            <w:r>
              <w:rPr>
                <w:rFonts w:cs="Calibri"/>
                <w:b/>
                <w:sz w:val="24"/>
                <w:szCs w:val="24"/>
              </w:rPr>
              <w:t xml:space="preserve"> – Open Session</w:t>
            </w:r>
          </w:p>
          <w:p w14:paraId="7F434ACE" w14:textId="3B8BAAE2" w:rsidR="00E176EA" w:rsidRPr="003870DD" w:rsidRDefault="00E176EA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>Call to Order</w:t>
            </w:r>
          </w:p>
          <w:p w14:paraId="5399C575" w14:textId="77777777" w:rsidR="00E176EA" w:rsidRPr="001D44D4" w:rsidRDefault="00E176EA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>Roll Call to Establish Quorum</w:t>
            </w:r>
          </w:p>
          <w:tbl>
            <w:tblPr>
              <w:tblStyle w:val="TableGrid"/>
              <w:tblW w:w="0" w:type="auto"/>
              <w:tblInd w:w="1440" w:type="dxa"/>
              <w:tblLook w:val="04A0" w:firstRow="1" w:lastRow="0" w:firstColumn="1" w:lastColumn="0" w:noHBand="0" w:noVBand="1"/>
            </w:tblPr>
            <w:tblGrid>
              <w:gridCol w:w="3207"/>
              <w:gridCol w:w="1080"/>
              <w:gridCol w:w="990"/>
            </w:tblGrid>
            <w:tr w:rsidR="00E176EA" w14:paraId="61703109" w14:textId="77777777" w:rsidTr="00E176EA">
              <w:tc>
                <w:tcPr>
                  <w:tcW w:w="3207" w:type="dxa"/>
                </w:tcPr>
                <w:p w14:paraId="4D3906D3" w14:textId="77777777" w:rsidR="00E176EA" w:rsidRPr="00BD1FB6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Board Member Name</w:t>
                  </w:r>
                </w:p>
              </w:tc>
              <w:tc>
                <w:tcPr>
                  <w:tcW w:w="1080" w:type="dxa"/>
                </w:tcPr>
                <w:p w14:paraId="1FC7A705" w14:textId="77777777" w:rsidR="00E176EA" w:rsidRPr="00BD1FB6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Present</w:t>
                  </w:r>
                </w:p>
              </w:tc>
              <w:tc>
                <w:tcPr>
                  <w:tcW w:w="990" w:type="dxa"/>
                </w:tcPr>
                <w:p w14:paraId="495F208A" w14:textId="77777777" w:rsidR="00E176EA" w:rsidRPr="00BD1FB6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Absent</w:t>
                  </w:r>
                </w:p>
              </w:tc>
            </w:tr>
            <w:tr w:rsidR="00E176EA" w14:paraId="429FEBB5" w14:textId="77777777" w:rsidTr="00E176EA">
              <w:tc>
                <w:tcPr>
                  <w:tcW w:w="3207" w:type="dxa"/>
                </w:tcPr>
                <w:p w14:paraId="28161D7B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Amber Banks</w:t>
                  </w:r>
                </w:p>
              </w:tc>
              <w:tc>
                <w:tcPr>
                  <w:tcW w:w="1080" w:type="dxa"/>
                </w:tcPr>
                <w:p w14:paraId="7375D125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09E57400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E176EA" w14:paraId="6E6874ED" w14:textId="77777777" w:rsidTr="00E176EA">
              <w:tc>
                <w:tcPr>
                  <w:tcW w:w="3207" w:type="dxa"/>
                </w:tcPr>
                <w:p w14:paraId="0C225214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Rochelle Benning</w:t>
                  </w:r>
                </w:p>
              </w:tc>
              <w:tc>
                <w:tcPr>
                  <w:tcW w:w="1080" w:type="dxa"/>
                </w:tcPr>
                <w:p w14:paraId="1BB37C25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4FAE57BB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E176EA" w14:paraId="13C49591" w14:textId="77777777" w:rsidTr="00E176EA">
              <w:tc>
                <w:tcPr>
                  <w:tcW w:w="3207" w:type="dxa"/>
                </w:tcPr>
                <w:p w14:paraId="385A99B1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Laurie Jacobson Jones</w:t>
                  </w:r>
                </w:p>
              </w:tc>
              <w:tc>
                <w:tcPr>
                  <w:tcW w:w="1080" w:type="dxa"/>
                </w:tcPr>
                <w:p w14:paraId="06C6DCDE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1613E1A8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E176EA" w14:paraId="41E1E697" w14:textId="77777777" w:rsidTr="00E176EA">
              <w:tc>
                <w:tcPr>
                  <w:tcW w:w="3207" w:type="dxa"/>
                </w:tcPr>
                <w:p w14:paraId="77AAA39B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Kimberly Smith</w:t>
                  </w:r>
                </w:p>
              </w:tc>
              <w:tc>
                <w:tcPr>
                  <w:tcW w:w="1080" w:type="dxa"/>
                </w:tcPr>
                <w:p w14:paraId="68535988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609EA9B8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E176EA" w14:paraId="73B89F84" w14:textId="77777777" w:rsidTr="00E176EA">
              <w:tc>
                <w:tcPr>
                  <w:tcW w:w="3207" w:type="dxa"/>
                </w:tcPr>
                <w:p w14:paraId="1257F42B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Calibri"/>
                      <w:sz w:val="24"/>
                      <w:szCs w:val="24"/>
                    </w:rPr>
                    <w:t>Tali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</w:rPr>
                    <w:t xml:space="preserve"> Levy</w:t>
                  </w:r>
                </w:p>
              </w:tc>
              <w:tc>
                <w:tcPr>
                  <w:tcW w:w="1080" w:type="dxa"/>
                </w:tcPr>
                <w:p w14:paraId="533EC9C5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ACF7497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14:paraId="0CCC82EB" w14:textId="77777777" w:rsidR="00E176EA" w:rsidRDefault="00E176EA" w:rsidP="00E176EA">
            <w:pPr>
              <w:spacing w:after="120"/>
              <w:rPr>
                <w:rFonts w:cs="Calibri"/>
                <w:sz w:val="24"/>
                <w:szCs w:val="24"/>
              </w:rPr>
            </w:pPr>
          </w:p>
          <w:p w14:paraId="027DBE5D" w14:textId="77777777" w:rsidR="00241C4E" w:rsidRPr="003870DD" w:rsidRDefault="00241C4E" w:rsidP="00981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870DD">
              <w:rPr>
                <w:rFonts w:cs="Calibri"/>
                <w:b/>
                <w:sz w:val="24"/>
                <w:szCs w:val="24"/>
              </w:rPr>
              <w:t>Action Items for the Organizational Meeting of the Board</w:t>
            </w:r>
          </w:p>
          <w:p w14:paraId="3BC869AC" w14:textId="50D7EE7D" w:rsidR="00931247" w:rsidRDefault="00931247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Approve meeting minutes - </w:t>
            </w:r>
            <w:proofErr w:type="spellStart"/>
            <w:r>
              <w:rPr>
                <w:rFonts w:cs="Calibri"/>
                <w:sz w:val="24"/>
                <w:szCs w:val="24"/>
              </w:rPr>
              <w:t>Tali</w:t>
            </w:r>
            <w:proofErr w:type="spellEnd"/>
          </w:p>
          <w:p w14:paraId="6F2A8382" w14:textId="0DF14A62" w:rsidR="001B5E67" w:rsidRDefault="00070FB8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Hiring</w:t>
            </w:r>
            <w:r w:rsidR="003E4C5A">
              <w:rPr>
                <w:rFonts w:cs="Calibri"/>
                <w:sz w:val="24"/>
                <w:szCs w:val="24"/>
              </w:rPr>
              <w:t xml:space="preserve"> Matrix</w:t>
            </w:r>
            <w:r w:rsidR="00931247">
              <w:rPr>
                <w:rFonts w:cs="Calibri"/>
                <w:sz w:val="24"/>
                <w:szCs w:val="24"/>
              </w:rPr>
              <w:t xml:space="preserve"> - Laurie</w:t>
            </w:r>
          </w:p>
          <w:p w14:paraId="515EC56B" w14:textId="7E17B28A" w:rsidR="00931247" w:rsidRDefault="003E4C5A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Illuminate Contract Duration </w:t>
            </w:r>
            <w:r w:rsidR="00931247">
              <w:rPr>
                <w:rFonts w:cs="Calibri"/>
                <w:sz w:val="24"/>
                <w:szCs w:val="24"/>
              </w:rPr>
              <w:t>- Laurie</w:t>
            </w:r>
          </w:p>
          <w:p w14:paraId="488DB2FC" w14:textId="41518275" w:rsidR="00931247" w:rsidRDefault="003E4C5A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Confirm Board Meeting Dates - All</w:t>
            </w:r>
          </w:p>
          <w:p w14:paraId="2C792F29" w14:textId="77777777" w:rsidR="002B309D" w:rsidRPr="002B309D" w:rsidRDefault="002B309D" w:rsidP="002B309D">
            <w:pPr>
              <w:spacing w:after="120"/>
              <w:ind w:left="1080"/>
              <w:rPr>
                <w:rFonts w:cs="Calibri"/>
                <w:sz w:val="24"/>
                <w:szCs w:val="24"/>
              </w:rPr>
            </w:pPr>
          </w:p>
          <w:p w14:paraId="40EF9F2B" w14:textId="2F6B982B" w:rsidR="00D76692" w:rsidRPr="00942977" w:rsidRDefault="003870DD" w:rsidP="00981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942977">
              <w:rPr>
                <w:rFonts w:cs="Calibri"/>
                <w:b/>
                <w:sz w:val="24"/>
                <w:szCs w:val="24"/>
              </w:rPr>
              <w:t xml:space="preserve">Additional Items </w:t>
            </w:r>
          </w:p>
          <w:p w14:paraId="76E8C42C" w14:textId="2EE81B57" w:rsidR="00636650" w:rsidRDefault="00636650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New Board Member Election</w:t>
            </w:r>
            <w:r w:rsidR="007961AA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(Shelley)</w:t>
            </w:r>
          </w:p>
          <w:p w14:paraId="5ABAD22E" w14:textId="0D0832A7" w:rsidR="00636650" w:rsidRDefault="00636650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Budget Strategy and upcoming dates (Shelley)</w:t>
            </w:r>
          </w:p>
          <w:p w14:paraId="23B680D6" w14:textId="12BEB050" w:rsidR="00981D51" w:rsidRPr="00981D51" w:rsidRDefault="00981D51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981D51">
              <w:rPr>
                <w:rFonts w:cs="Calibri"/>
                <w:sz w:val="24"/>
                <w:szCs w:val="24"/>
              </w:rPr>
              <w:t xml:space="preserve">Enrollment Update (Laurie) </w:t>
            </w:r>
          </w:p>
          <w:p w14:paraId="2B795435" w14:textId="5394C773" w:rsidR="00981D51" w:rsidRDefault="000F7161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Facility Update (Shelley)</w:t>
            </w:r>
          </w:p>
          <w:p w14:paraId="6BDD46CC" w14:textId="6C054C4F" w:rsidR="000F7161" w:rsidRDefault="00D45F2F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Hiring Committee</w:t>
            </w:r>
            <w:r w:rsidR="000F7161">
              <w:rPr>
                <w:rFonts w:cs="Calibri"/>
                <w:sz w:val="24"/>
                <w:szCs w:val="24"/>
              </w:rPr>
              <w:t xml:space="preserve"> </w:t>
            </w:r>
            <w:r w:rsidR="003E4C5A">
              <w:rPr>
                <w:rFonts w:cs="Calibri"/>
                <w:sz w:val="24"/>
                <w:szCs w:val="24"/>
              </w:rPr>
              <w:t xml:space="preserve">Update </w:t>
            </w:r>
            <w:r w:rsidR="00B300BB">
              <w:rPr>
                <w:rFonts w:cs="Calibri"/>
                <w:sz w:val="24"/>
                <w:szCs w:val="24"/>
              </w:rPr>
              <w:t>(Laurie</w:t>
            </w:r>
            <w:r w:rsidR="000F7161">
              <w:rPr>
                <w:rFonts w:cs="Calibri"/>
                <w:sz w:val="24"/>
                <w:szCs w:val="24"/>
              </w:rPr>
              <w:t>)</w:t>
            </w:r>
          </w:p>
          <w:p w14:paraId="224D6E85" w14:textId="77777777" w:rsidR="00B300BB" w:rsidRDefault="00B300BB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ED Update/Implementation Planning (Alex)</w:t>
            </w:r>
          </w:p>
          <w:p w14:paraId="6AFFC76E" w14:textId="7192B900" w:rsidR="00B300BB" w:rsidRDefault="00B300BB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Technology Plan (Laurie)</w:t>
            </w:r>
          </w:p>
          <w:p w14:paraId="0F95B145" w14:textId="77777777" w:rsidR="00B300BB" w:rsidRPr="00B300BB" w:rsidRDefault="00B300BB" w:rsidP="00B300BB">
            <w:pPr>
              <w:spacing w:after="120"/>
              <w:rPr>
                <w:rFonts w:cs="Calibri"/>
                <w:sz w:val="24"/>
                <w:szCs w:val="24"/>
              </w:rPr>
            </w:pPr>
          </w:p>
          <w:p w14:paraId="5A8836A8" w14:textId="0D22C022" w:rsidR="00636650" w:rsidRPr="00942977" w:rsidRDefault="00636650" w:rsidP="0063665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Consent Agenda</w:t>
            </w:r>
          </w:p>
          <w:p w14:paraId="68A02D26" w14:textId="1C2E422E" w:rsidR="00981D51" w:rsidRPr="00636650" w:rsidRDefault="003E4C5A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Theme="minorHAnsi" w:hAnsiTheme="minorHAnsi" w:cs="Calibri"/>
                <w:sz w:val="24"/>
                <w:szCs w:val="24"/>
              </w:rPr>
            </w:pPr>
            <w:r w:rsidRPr="003E4C5A">
              <w:rPr>
                <w:rFonts w:asciiTheme="minorHAnsi" w:hAnsiTheme="minorHAnsi" w:cs="Calibri"/>
                <w:sz w:val="24"/>
                <w:szCs w:val="24"/>
              </w:rPr>
              <w:t xml:space="preserve">CASTRS - </w:t>
            </w:r>
            <w:r w:rsidRPr="003E4C5A">
              <w:rPr>
                <w:rFonts w:asciiTheme="minorHAnsi" w:hAnsiTheme="minorHAnsi" w:cs="TimesNewRomanPS-BoldMT"/>
                <w:bCs/>
                <w:sz w:val="24"/>
                <w:szCs w:val="24"/>
              </w:rPr>
              <w:t>Employer Paid Member Contribution Resolution (Laurie)</w:t>
            </w:r>
          </w:p>
          <w:p w14:paraId="093194F9" w14:textId="4E2CC5E9" w:rsidR="00636650" w:rsidRDefault="00636650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Employee Offer Agreement: Emily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Loecher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>, Director of Operations</w:t>
            </w:r>
          </w:p>
          <w:p w14:paraId="26B150FD" w14:textId="105062BE" w:rsidR="00636650" w:rsidRPr="003E4C5A" w:rsidRDefault="00636650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Employee Offer Agreement: Lauren Stoll</w:t>
            </w:r>
          </w:p>
          <w:p w14:paraId="53F4B499" w14:textId="70EE9E03" w:rsidR="00D76692" w:rsidRPr="000F7161" w:rsidRDefault="00D37B95" w:rsidP="000F7161">
            <w:pPr>
              <w:spacing w:after="120"/>
              <w:rPr>
                <w:rFonts w:cs="Calibri"/>
                <w:sz w:val="24"/>
                <w:szCs w:val="24"/>
              </w:rPr>
            </w:pPr>
            <w:r w:rsidRPr="000F7161">
              <w:rPr>
                <w:rFonts w:cs="Calibri"/>
                <w:sz w:val="24"/>
                <w:szCs w:val="24"/>
              </w:rPr>
              <w:br/>
            </w:r>
          </w:p>
          <w:p w14:paraId="6DC139E1" w14:textId="77777777" w:rsidR="00D76692" w:rsidRPr="003870DD" w:rsidRDefault="00BD1FB6" w:rsidP="00981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Public Comment</w:t>
            </w:r>
            <w:r w:rsidR="003870DD" w:rsidRPr="003870DD">
              <w:rPr>
                <w:rFonts w:cs="Calibri"/>
                <w:sz w:val="24"/>
                <w:szCs w:val="24"/>
              </w:rPr>
              <w:t xml:space="preserve">: </w:t>
            </w:r>
            <w:r w:rsidR="001D21F3" w:rsidRPr="001D21F3">
              <w:rPr>
                <w:rFonts w:cs="Calibri"/>
                <w:sz w:val="24"/>
                <w:szCs w:val="24"/>
              </w:rPr>
              <w:t xml:space="preserve">Non-agenda items: </w:t>
            </w:r>
            <w:r w:rsidR="003870DD" w:rsidRPr="003870DD">
              <w:rPr>
                <w:rFonts w:cs="Calibri"/>
                <w:sz w:val="24"/>
                <w:szCs w:val="24"/>
              </w:rPr>
              <w:t>No individual prese</w:t>
            </w:r>
            <w:r w:rsidR="001D21F3">
              <w:rPr>
                <w:rFonts w:cs="Calibri"/>
                <w:sz w:val="24"/>
                <w:szCs w:val="24"/>
              </w:rPr>
              <w:t>ntation shall be for more than 3 minutes and</w:t>
            </w:r>
            <w:r w:rsidR="001D21F3" w:rsidRPr="001D21F3">
              <w:rPr>
                <w:rFonts w:cs="Calibri"/>
                <w:sz w:val="24"/>
                <w:szCs w:val="24"/>
              </w:rPr>
              <w:t xml:space="preserve"> the total time for this purpose shall not exceed </w:t>
            </w:r>
            <w:proofErr w:type="gramStart"/>
            <w:r w:rsidR="001D21F3">
              <w:rPr>
                <w:rFonts w:cs="Calibri"/>
                <w:sz w:val="24"/>
                <w:szCs w:val="24"/>
              </w:rPr>
              <w:t>thirty (30</w:t>
            </w:r>
            <w:r w:rsidR="001D21F3" w:rsidRPr="001D21F3">
              <w:rPr>
                <w:rFonts w:cs="Calibri"/>
                <w:sz w:val="24"/>
                <w:szCs w:val="24"/>
              </w:rPr>
              <w:t>) minutes</w:t>
            </w:r>
            <w:proofErr w:type="gramEnd"/>
            <w:r w:rsidR="001D21F3" w:rsidRPr="001D21F3">
              <w:rPr>
                <w:rFonts w:cs="Calibri"/>
                <w:sz w:val="24"/>
                <w:szCs w:val="24"/>
              </w:rPr>
              <w:t xml:space="preserve">.  Ordinarily, Board members will not respond to presentations and no action can be taken.  </w:t>
            </w:r>
          </w:p>
          <w:p w14:paraId="28D666F3" w14:textId="77777777" w:rsidR="00D76692" w:rsidRPr="003870DD" w:rsidRDefault="00D76692" w:rsidP="00D76692">
            <w:pPr>
              <w:pStyle w:val="ListParagraph"/>
              <w:spacing w:after="0"/>
              <w:rPr>
                <w:rFonts w:cs="Calibri"/>
                <w:sz w:val="24"/>
                <w:szCs w:val="24"/>
              </w:rPr>
            </w:pPr>
          </w:p>
          <w:p w14:paraId="443835A5" w14:textId="77777777" w:rsidR="009A42AB" w:rsidRPr="00311A21" w:rsidRDefault="00D76692" w:rsidP="00981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11A21">
              <w:rPr>
                <w:rFonts w:cs="Calibri"/>
                <w:b/>
                <w:sz w:val="24"/>
                <w:szCs w:val="24"/>
              </w:rPr>
              <w:t xml:space="preserve"> Adjourn </w:t>
            </w:r>
          </w:p>
        </w:tc>
      </w:tr>
    </w:tbl>
    <w:p w14:paraId="2489FDFB" w14:textId="7CBE6C72" w:rsidR="00135C0F" w:rsidRDefault="00135C0F" w:rsidP="00311A21">
      <w:pPr>
        <w:spacing w:after="0"/>
      </w:pPr>
    </w:p>
    <w:sectPr w:rsidR="00135C0F" w:rsidSect="00177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17D16" w14:textId="77777777" w:rsidR="00636650" w:rsidRDefault="00636650">
      <w:pPr>
        <w:spacing w:after="0" w:line="240" w:lineRule="auto"/>
      </w:pPr>
      <w:r>
        <w:separator/>
      </w:r>
    </w:p>
  </w:endnote>
  <w:endnote w:type="continuationSeparator" w:id="0">
    <w:p w14:paraId="7FE6B8AA" w14:textId="77777777" w:rsidR="00636650" w:rsidRDefault="0063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438F" w14:textId="77777777" w:rsidR="00636650" w:rsidRDefault="006366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01BC4" w14:textId="77777777" w:rsidR="00636650" w:rsidRDefault="0063665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9933E" w14:textId="77777777" w:rsidR="00636650" w:rsidRDefault="006366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13922" w14:textId="77777777" w:rsidR="00636650" w:rsidRDefault="00636650">
      <w:pPr>
        <w:spacing w:after="0" w:line="240" w:lineRule="auto"/>
      </w:pPr>
      <w:r>
        <w:separator/>
      </w:r>
    </w:p>
  </w:footnote>
  <w:footnote w:type="continuationSeparator" w:id="0">
    <w:p w14:paraId="5866B254" w14:textId="77777777" w:rsidR="00636650" w:rsidRDefault="00636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D5733" w14:textId="77777777" w:rsidR="00636650" w:rsidRDefault="006366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65701" w14:textId="77777777" w:rsidR="00636650" w:rsidRDefault="0063665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63C0" w14:textId="77777777" w:rsidR="00636650" w:rsidRDefault="0063665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0D59"/>
    <w:multiLevelType w:val="multilevel"/>
    <w:tmpl w:val="A37C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65E2E"/>
    <w:multiLevelType w:val="hybridMultilevel"/>
    <w:tmpl w:val="9A80AF2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072E83"/>
    <w:multiLevelType w:val="hybridMultilevel"/>
    <w:tmpl w:val="E83A9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92"/>
    <w:rsid w:val="00023CE0"/>
    <w:rsid w:val="00041641"/>
    <w:rsid w:val="000570DF"/>
    <w:rsid w:val="0006640C"/>
    <w:rsid w:val="00070FB8"/>
    <w:rsid w:val="000A25A9"/>
    <w:rsid w:val="000B1282"/>
    <w:rsid w:val="000C4AE7"/>
    <w:rsid w:val="000F468F"/>
    <w:rsid w:val="000F7161"/>
    <w:rsid w:val="00123A07"/>
    <w:rsid w:val="00135C0F"/>
    <w:rsid w:val="00142319"/>
    <w:rsid w:val="00177E70"/>
    <w:rsid w:val="00185451"/>
    <w:rsid w:val="00185880"/>
    <w:rsid w:val="001951A4"/>
    <w:rsid w:val="001A5A7F"/>
    <w:rsid w:val="001B5E67"/>
    <w:rsid w:val="001D21F3"/>
    <w:rsid w:val="001D44D4"/>
    <w:rsid w:val="00227E4A"/>
    <w:rsid w:val="00241C4E"/>
    <w:rsid w:val="00267C34"/>
    <w:rsid w:val="002A7CBA"/>
    <w:rsid w:val="002A7D23"/>
    <w:rsid w:val="002B309D"/>
    <w:rsid w:val="002C691F"/>
    <w:rsid w:val="00303D49"/>
    <w:rsid w:val="00311A21"/>
    <w:rsid w:val="00330379"/>
    <w:rsid w:val="0038047B"/>
    <w:rsid w:val="003870DD"/>
    <w:rsid w:val="003A0123"/>
    <w:rsid w:val="003A70AA"/>
    <w:rsid w:val="003E4C5A"/>
    <w:rsid w:val="0044455E"/>
    <w:rsid w:val="00462130"/>
    <w:rsid w:val="00467781"/>
    <w:rsid w:val="0047030A"/>
    <w:rsid w:val="004D56B5"/>
    <w:rsid w:val="004E5B67"/>
    <w:rsid w:val="005052DE"/>
    <w:rsid w:val="00514627"/>
    <w:rsid w:val="0052514E"/>
    <w:rsid w:val="00530616"/>
    <w:rsid w:val="00553B9A"/>
    <w:rsid w:val="0055465A"/>
    <w:rsid w:val="00563541"/>
    <w:rsid w:val="005802F3"/>
    <w:rsid w:val="005835BF"/>
    <w:rsid w:val="005900E6"/>
    <w:rsid w:val="005A0167"/>
    <w:rsid w:val="005A05F6"/>
    <w:rsid w:val="005B7617"/>
    <w:rsid w:val="005D7683"/>
    <w:rsid w:val="00603943"/>
    <w:rsid w:val="00614F1A"/>
    <w:rsid w:val="00636650"/>
    <w:rsid w:val="00701FEE"/>
    <w:rsid w:val="00770EE3"/>
    <w:rsid w:val="00773C45"/>
    <w:rsid w:val="00795FBC"/>
    <w:rsid w:val="007961AA"/>
    <w:rsid w:val="007B7DA1"/>
    <w:rsid w:val="007C601B"/>
    <w:rsid w:val="007E5BC9"/>
    <w:rsid w:val="007E7D9A"/>
    <w:rsid w:val="007F446D"/>
    <w:rsid w:val="0082041A"/>
    <w:rsid w:val="00847818"/>
    <w:rsid w:val="008E1E08"/>
    <w:rsid w:val="00920DA8"/>
    <w:rsid w:val="009219A2"/>
    <w:rsid w:val="0092506D"/>
    <w:rsid w:val="00931247"/>
    <w:rsid w:val="00942977"/>
    <w:rsid w:val="009474E7"/>
    <w:rsid w:val="00963363"/>
    <w:rsid w:val="00981D51"/>
    <w:rsid w:val="00985A8E"/>
    <w:rsid w:val="009A42AB"/>
    <w:rsid w:val="009E16B9"/>
    <w:rsid w:val="00A02D06"/>
    <w:rsid w:val="00A41BE1"/>
    <w:rsid w:val="00A46852"/>
    <w:rsid w:val="00A51D94"/>
    <w:rsid w:val="00AD7FCA"/>
    <w:rsid w:val="00B27689"/>
    <w:rsid w:val="00B27DF6"/>
    <w:rsid w:val="00B300BB"/>
    <w:rsid w:val="00B53A06"/>
    <w:rsid w:val="00B567FF"/>
    <w:rsid w:val="00BD1FB6"/>
    <w:rsid w:val="00BE750A"/>
    <w:rsid w:val="00C06042"/>
    <w:rsid w:val="00C10041"/>
    <w:rsid w:val="00C22AA3"/>
    <w:rsid w:val="00CB7547"/>
    <w:rsid w:val="00D36211"/>
    <w:rsid w:val="00D37B95"/>
    <w:rsid w:val="00D45F2F"/>
    <w:rsid w:val="00D76692"/>
    <w:rsid w:val="00DD3AB3"/>
    <w:rsid w:val="00DD5120"/>
    <w:rsid w:val="00E16CEC"/>
    <w:rsid w:val="00E176EA"/>
    <w:rsid w:val="00E83EF6"/>
    <w:rsid w:val="00F062A6"/>
    <w:rsid w:val="00F45B64"/>
    <w:rsid w:val="00F56BC4"/>
    <w:rsid w:val="00F74B5F"/>
    <w:rsid w:val="00FA4D42"/>
    <w:rsid w:val="00F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C4C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85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85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A4685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68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3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3C4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76692"/>
    <w:pPr>
      <w:ind w:left="720"/>
      <w:contextualSpacing/>
    </w:pPr>
  </w:style>
  <w:style w:type="paragraph" w:styleId="BodyText">
    <w:name w:val="Body Text"/>
    <w:basedOn w:val="Normal"/>
    <w:link w:val="BodyTextChar"/>
    <w:rsid w:val="001A5A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A5A7F"/>
    <w:rPr>
      <w:rFonts w:ascii="Times New Roman" w:eastAsia="Times New Roman" w:hAnsi="Times New Roman"/>
      <w:szCs w:val="24"/>
    </w:rPr>
  </w:style>
  <w:style w:type="character" w:customStyle="1" w:styleId="yshortcuts">
    <w:name w:val="yshortcuts"/>
    <w:basedOn w:val="DefaultParagraphFont"/>
    <w:rsid w:val="005251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85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85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A4685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68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3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3C4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76692"/>
    <w:pPr>
      <w:ind w:left="720"/>
      <w:contextualSpacing/>
    </w:pPr>
  </w:style>
  <w:style w:type="paragraph" w:styleId="BodyText">
    <w:name w:val="Body Text"/>
    <w:basedOn w:val="Normal"/>
    <w:link w:val="BodyTextChar"/>
    <w:rsid w:val="001A5A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A5A7F"/>
    <w:rPr>
      <w:rFonts w:ascii="Times New Roman" w:eastAsia="Times New Roman" w:hAnsi="Times New Roman"/>
      <w:szCs w:val="24"/>
    </w:rPr>
  </w:style>
  <w:style w:type="character" w:customStyle="1" w:styleId="yshortcuts">
    <w:name w:val="yshortcuts"/>
    <w:basedOn w:val="DefaultParagraphFont"/>
    <w:rsid w:val="0052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ew%20Tech%20SEA\Administration\School%20Letterhead\STUDENT%20EMPOWERMENT%20ACADEMY_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\New Tech SEA\Administration\School Letterhead\STUDENT EMPOWERMENT ACADEMY_2012.dotx</Template>
  <TotalTime>0</TotalTime>
  <Pages>2</Pages>
  <Words>191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Collins</dc:creator>
  <cp:lastModifiedBy>... ...</cp:lastModifiedBy>
  <cp:revision>2</cp:revision>
  <cp:lastPrinted>2013-11-08T00:19:00Z</cp:lastPrinted>
  <dcterms:created xsi:type="dcterms:W3CDTF">2014-05-19T02:18:00Z</dcterms:created>
  <dcterms:modified xsi:type="dcterms:W3CDTF">2014-05-19T02:18:00Z</dcterms:modified>
</cp:coreProperties>
</file>